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45" w:rsidRPr="00461C45" w:rsidRDefault="008A254B" w:rsidP="002C577E">
      <w:pPr>
        <w:pStyle w:val="ab"/>
      </w:pPr>
      <w:bookmarkStart w:id="0" w:name="_GoBack"/>
      <w:bookmarkEnd w:id="0"/>
      <w:r>
        <w:t xml:space="preserve">Назва </w:t>
      </w:r>
      <w:r w:rsidRPr="002C577E">
        <w:t>доповіді</w:t>
      </w:r>
    </w:p>
    <w:p w:rsidR="00461C45" w:rsidRPr="00461C45" w:rsidRDefault="008A254B" w:rsidP="00461C45">
      <w:pPr>
        <w:pStyle w:val="a3"/>
      </w:pPr>
      <w:r>
        <w:t>Прізвище</w:t>
      </w:r>
      <w:r w:rsidR="00461C45" w:rsidRPr="00461C45">
        <w:t xml:space="preserve"> </w:t>
      </w:r>
      <w:r>
        <w:t>І</w:t>
      </w:r>
      <w:r w:rsidR="00461C45" w:rsidRPr="00461C45">
        <w:t>.</w:t>
      </w:r>
      <w:r>
        <w:t>Б</w:t>
      </w:r>
      <w:r w:rsidR="00461C45" w:rsidRPr="00461C45">
        <w:t>.</w:t>
      </w:r>
    </w:p>
    <w:p w:rsidR="008A254B" w:rsidRDefault="008A254B" w:rsidP="00461C45">
      <w:pPr>
        <w:pStyle w:val="a5"/>
      </w:pPr>
      <w:r w:rsidRPr="008A254B">
        <w:t>кандидат педагогічних наук</w:t>
      </w:r>
      <w:r>
        <w:t>, доцент</w:t>
      </w:r>
    </w:p>
    <w:p w:rsidR="00461C45" w:rsidRPr="00461C45" w:rsidRDefault="00461C45" w:rsidP="00461C45">
      <w:pPr>
        <w:pStyle w:val="a5"/>
      </w:pPr>
      <w:r>
        <w:t>доцент</w:t>
      </w:r>
      <w:r w:rsidRPr="00461C45">
        <w:t xml:space="preserve"> кафедри математичного аналізу та інформатики,</w:t>
      </w:r>
    </w:p>
    <w:p w:rsidR="00461C45" w:rsidRPr="00461C45" w:rsidRDefault="00461C45" w:rsidP="00461C45">
      <w:pPr>
        <w:pStyle w:val="a5"/>
        <w:rPr>
          <w:rFonts w:eastAsia="Times New Roman"/>
          <w:lang w:eastAsia="ru-RU"/>
        </w:rPr>
      </w:pPr>
      <w:r w:rsidRPr="00461C45">
        <w:rPr>
          <w:rFonts w:eastAsia="Times New Roman"/>
          <w:bCs/>
          <w:color w:val="000000"/>
          <w:lang w:eastAsia="ru-RU"/>
        </w:rPr>
        <w:t>ПНПУ імені В.Г. Короленка</w:t>
      </w:r>
    </w:p>
    <w:p w:rsidR="00461C45" w:rsidRPr="00461C45" w:rsidRDefault="008A254B" w:rsidP="00461C45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e</w:t>
      </w:r>
      <w:r w:rsidRPr="00323D85"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mail</w:t>
      </w:r>
      <w:r w:rsidR="00461C45" w:rsidRPr="00461C45">
        <w:rPr>
          <w:rFonts w:eastAsia="Times New Roman"/>
          <w:lang w:eastAsia="ru-RU"/>
        </w:rPr>
        <w:t>@</w:t>
      </w:r>
      <w:proofErr w:type="spellStart"/>
      <w:r w:rsidR="00461C45" w:rsidRPr="00461C45">
        <w:rPr>
          <w:rFonts w:eastAsia="Times New Roman"/>
          <w:lang w:eastAsia="ru-RU"/>
        </w:rPr>
        <w:t>gmail.com</w:t>
      </w:r>
      <w:proofErr w:type="spellEnd"/>
    </w:p>
    <w:p w:rsidR="00461C45" w:rsidRPr="00461C45" w:rsidRDefault="00461C45" w:rsidP="00461C45">
      <w:pPr>
        <w:ind w:firstLine="709"/>
        <w:jc w:val="both"/>
        <w:rPr>
          <w:rFonts w:eastAsia="Times New Roman"/>
          <w:lang w:val="uk-UA" w:eastAsia="ru-RU"/>
        </w:rPr>
      </w:pPr>
    </w:p>
    <w:p w:rsidR="00461C45" w:rsidRPr="00461C45" w:rsidRDefault="008A254B" w:rsidP="00461C45">
      <w:pPr>
        <w:ind w:firstLine="709"/>
        <w:jc w:val="both"/>
        <w:rPr>
          <w:rFonts w:eastAsia="Times New Roman"/>
          <w:i/>
          <w:szCs w:val="20"/>
          <w:lang w:val="uk-UA" w:eastAsia="ru-RU"/>
        </w:rPr>
      </w:pPr>
      <w:r>
        <w:rPr>
          <w:rFonts w:eastAsia="Times New Roman"/>
          <w:lang w:val="uk-UA" w:eastAsia="ru-RU"/>
        </w:rPr>
        <w:t>Текст тез.</w:t>
      </w:r>
    </w:p>
    <w:p w:rsidR="00461C45" w:rsidRPr="00461C45" w:rsidRDefault="00461C45" w:rsidP="00461C45">
      <w:pPr>
        <w:ind w:firstLine="709"/>
        <w:jc w:val="both"/>
        <w:rPr>
          <w:rFonts w:eastAsia="Times New Roman"/>
          <w:sz w:val="24"/>
          <w:szCs w:val="24"/>
          <w:lang w:val="uk-UA" w:eastAsia="ru-RU"/>
        </w:rPr>
      </w:pPr>
    </w:p>
    <w:p w:rsidR="00461C45" w:rsidRPr="00461C45" w:rsidRDefault="00461C45" w:rsidP="00461C45">
      <w:pPr>
        <w:pStyle w:val="a7"/>
      </w:pPr>
      <w:r w:rsidRPr="00461C45">
        <w:t>Список використаних джерел</w:t>
      </w:r>
    </w:p>
    <w:p w:rsidR="00461C45" w:rsidRPr="00461C45" w:rsidRDefault="00461C45" w:rsidP="00461C45">
      <w:pPr>
        <w:pStyle w:val="a9"/>
      </w:pPr>
      <w:r w:rsidRPr="00461C45">
        <w:t>1. </w:t>
      </w:r>
    </w:p>
    <w:p w:rsidR="00006835" w:rsidRDefault="00461C45" w:rsidP="00461C45">
      <w:pPr>
        <w:pStyle w:val="a9"/>
      </w:pPr>
      <w:r w:rsidRPr="00461C45">
        <w:t>2. </w:t>
      </w:r>
    </w:p>
    <w:sectPr w:rsidR="00006835" w:rsidSect="008A2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B43"/>
    <w:multiLevelType w:val="hybridMultilevel"/>
    <w:tmpl w:val="C5FE502A"/>
    <w:lvl w:ilvl="0" w:tplc="C0889DEA">
      <w:start w:val="1"/>
      <w:numFmt w:val="bullet"/>
      <w:lvlText w:val=""/>
      <w:lvlJc w:val="left"/>
      <w:pPr>
        <w:tabs>
          <w:tab w:val="num" w:pos="1414"/>
        </w:tabs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51A56BB3"/>
    <w:multiLevelType w:val="hybridMultilevel"/>
    <w:tmpl w:val="A2C8678C"/>
    <w:lvl w:ilvl="0" w:tplc="541C2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45F"/>
    <w:rsid w:val="00006835"/>
    <w:rsid w:val="00050E2B"/>
    <w:rsid w:val="00056E75"/>
    <w:rsid w:val="000777FC"/>
    <w:rsid w:val="000C4D5A"/>
    <w:rsid w:val="000D6FE2"/>
    <w:rsid w:val="001220F9"/>
    <w:rsid w:val="00124FD4"/>
    <w:rsid w:val="001350F1"/>
    <w:rsid w:val="0016140F"/>
    <w:rsid w:val="0017085B"/>
    <w:rsid w:val="00170BD3"/>
    <w:rsid w:val="00183CC3"/>
    <w:rsid w:val="00187642"/>
    <w:rsid w:val="001A251D"/>
    <w:rsid w:val="001C2239"/>
    <w:rsid w:val="001F5B61"/>
    <w:rsid w:val="00237D6E"/>
    <w:rsid w:val="002425F6"/>
    <w:rsid w:val="00257FAC"/>
    <w:rsid w:val="002A3D5E"/>
    <w:rsid w:val="002C577E"/>
    <w:rsid w:val="002F5259"/>
    <w:rsid w:val="003055FE"/>
    <w:rsid w:val="00321110"/>
    <w:rsid w:val="00322FF8"/>
    <w:rsid w:val="00323D85"/>
    <w:rsid w:val="00335E89"/>
    <w:rsid w:val="003647C0"/>
    <w:rsid w:val="003767DB"/>
    <w:rsid w:val="003D17BC"/>
    <w:rsid w:val="003D7F48"/>
    <w:rsid w:val="003E3C07"/>
    <w:rsid w:val="003F75E0"/>
    <w:rsid w:val="00443653"/>
    <w:rsid w:val="004606FE"/>
    <w:rsid w:val="00461C45"/>
    <w:rsid w:val="004701E4"/>
    <w:rsid w:val="004861DA"/>
    <w:rsid w:val="004A2155"/>
    <w:rsid w:val="004B0E1D"/>
    <w:rsid w:val="004C4704"/>
    <w:rsid w:val="004C53AC"/>
    <w:rsid w:val="004E0870"/>
    <w:rsid w:val="004E31DD"/>
    <w:rsid w:val="0050378E"/>
    <w:rsid w:val="00512AA9"/>
    <w:rsid w:val="00526FA9"/>
    <w:rsid w:val="00560E73"/>
    <w:rsid w:val="0057010E"/>
    <w:rsid w:val="00570364"/>
    <w:rsid w:val="005710C9"/>
    <w:rsid w:val="005862B0"/>
    <w:rsid w:val="005A010D"/>
    <w:rsid w:val="005A1FA9"/>
    <w:rsid w:val="005A7672"/>
    <w:rsid w:val="005B2E79"/>
    <w:rsid w:val="005C1D69"/>
    <w:rsid w:val="005D17B7"/>
    <w:rsid w:val="00610F85"/>
    <w:rsid w:val="00616924"/>
    <w:rsid w:val="00620E57"/>
    <w:rsid w:val="00641D0B"/>
    <w:rsid w:val="00647605"/>
    <w:rsid w:val="00652F5D"/>
    <w:rsid w:val="006666C1"/>
    <w:rsid w:val="00685A54"/>
    <w:rsid w:val="00696BF2"/>
    <w:rsid w:val="0069701D"/>
    <w:rsid w:val="006B4DBF"/>
    <w:rsid w:val="006D0ACE"/>
    <w:rsid w:val="006E6A70"/>
    <w:rsid w:val="00703A56"/>
    <w:rsid w:val="007229EA"/>
    <w:rsid w:val="00753B7D"/>
    <w:rsid w:val="0076324C"/>
    <w:rsid w:val="00764C0A"/>
    <w:rsid w:val="00771F48"/>
    <w:rsid w:val="00774284"/>
    <w:rsid w:val="0078045F"/>
    <w:rsid w:val="00780F5F"/>
    <w:rsid w:val="00794133"/>
    <w:rsid w:val="007D1403"/>
    <w:rsid w:val="007E15AC"/>
    <w:rsid w:val="007E1FBD"/>
    <w:rsid w:val="0083064E"/>
    <w:rsid w:val="00836DA8"/>
    <w:rsid w:val="00864F3E"/>
    <w:rsid w:val="00884359"/>
    <w:rsid w:val="00892B8E"/>
    <w:rsid w:val="008A254B"/>
    <w:rsid w:val="008A5309"/>
    <w:rsid w:val="008D7668"/>
    <w:rsid w:val="009024F9"/>
    <w:rsid w:val="00904670"/>
    <w:rsid w:val="00931509"/>
    <w:rsid w:val="00966E9F"/>
    <w:rsid w:val="00973DC5"/>
    <w:rsid w:val="009777CF"/>
    <w:rsid w:val="00986486"/>
    <w:rsid w:val="009B1997"/>
    <w:rsid w:val="009D1735"/>
    <w:rsid w:val="00A01F93"/>
    <w:rsid w:val="00A12E37"/>
    <w:rsid w:val="00A13EF7"/>
    <w:rsid w:val="00A178F4"/>
    <w:rsid w:val="00A20612"/>
    <w:rsid w:val="00A57FF3"/>
    <w:rsid w:val="00A6633B"/>
    <w:rsid w:val="00A70791"/>
    <w:rsid w:val="00AA2313"/>
    <w:rsid w:val="00AA3E73"/>
    <w:rsid w:val="00AB6C61"/>
    <w:rsid w:val="00AC1202"/>
    <w:rsid w:val="00AE7D91"/>
    <w:rsid w:val="00B05105"/>
    <w:rsid w:val="00B175A1"/>
    <w:rsid w:val="00B21832"/>
    <w:rsid w:val="00B36113"/>
    <w:rsid w:val="00BA5952"/>
    <w:rsid w:val="00BE0F73"/>
    <w:rsid w:val="00BE1932"/>
    <w:rsid w:val="00BF0C2C"/>
    <w:rsid w:val="00C259AA"/>
    <w:rsid w:val="00C306D3"/>
    <w:rsid w:val="00C3600F"/>
    <w:rsid w:val="00C56178"/>
    <w:rsid w:val="00C57254"/>
    <w:rsid w:val="00C92792"/>
    <w:rsid w:val="00CA0D1A"/>
    <w:rsid w:val="00CD1103"/>
    <w:rsid w:val="00D03DD5"/>
    <w:rsid w:val="00D13698"/>
    <w:rsid w:val="00D16257"/>
    <w:rsid w:val="00D250DE"/>
    <w:rsid w:val="00D46C88"/>
    <w:rsid w:val="00D475DE"/>
    <w:rsid w:val="00D53EF2"/>
    <w:rsid w:val="00D80C65"/>
    <w:rsid w:val="00DA4A54"/>
    <w:rsid w:val="00DA6102"/>
    <w:rsid w:val="00DB579A"/>
    <w:rsid w:val="00DC2AB4"/>
    <w:rsid w:val="00DC3836"/>
    <w:rsid w:val="00DE4D8A"/>
    <w:rsid w:val="00E320A8"/>
    <w:rsid w:val="00E3467F"/>
    <w:rsid w:val="00E55092"/>
    <w:rsid w:val="00E60B77"/>
    <w:rsid w:val="00E91C30"/>
    <w:rsid w:val="00E93B0E"/>
    <w:rsid w:val="00EB64BA"/>
    <w:rsid w:val="00EB6AE8"/>
    <w:rsid w:val="00EC555B"/>
    <w:rsid w:val="00ED2168"/>
    <w:rsid w:val="00EE0462"/>
    <w:rsid w:val="00EE24E9"/>
    <w:rsid w:val="00EE716F"/>
    <w:rsid w:val="00EE73EC"/>
    <w:rsid w:val="00EF175E"/>
    <w:rsid w:val="00EF1F44"/>
    <w:rsid w:val="00F3234E"/>
    <w:rsid w:val="00F3412B"/>
    <w:rsid w:val="00F44341"/>
    <w:rsid w:val="00F4461B"/>
    <w:rsid w:val="00F6608C"/>
    <w:rsid w:val="00FB54D8"/>
    <w:rsid w:val="00FB76F4"/>
    <w:rsid w:val="00FD5515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7E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link w:val="a4"/>
    <w:qFormat/>
    <w:rsid w:val="00461C45"/>
    <w:pPr>
      <w:ind w:firstLine="709"/>
      <w:jc w:val="right"/>
    </w:pPr>
    <w:rPr>
      <w:rFonts w:eastAsia="Times New Roman"/>
      <w:b/>
      <w:i/>
      <w:szCs w:val="28"/>
      <w:lang w:val="uk-UA" w:eastAsia="ru-RU"/>
    </w:rPr>
  </w:style>
  <w:style w:type="paragraph" w:customStyle="1" w:styleId="a5">
    <w:name w:val="Посада"/>
    <w:basedOn w:val="a"/>
    <w:link w:val="a6"/>
    <w:qFormat/>
    <w:rsid w:val="00461C45"/>
    <w:pPr>
      <w:jc w:val="right"/>
    </w:pPr>
    <w:rPr>
      <w:i/>
      <w:szCs w:val="28"/>
      <w:lang w:val="uk-UA"/>
    </w:rPr>
  </w:style>
  <w:style w:type="character" w:customStyle="1" w:styleId="a4">
    <w:name w:val="Автор Знак"/>
    <w:link w:val="a3"/>
    <w:rsid w:val="00461C45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a7">
    <w:name w:val="Список джерел"/>
    <w:basedOn w:val="a"/>
    <w:link w:val="a8"/>
    <w:qFormat/>
    <w:rsid w:val="00461C45"/>
    <w:pPr>
      <w:ind w:firstLine="709"/>
      <w:jc w:val="both"/>
    </w:pPr>
    <w:rPr>
      <w:b/>
      <w:sz w:val="24"/>
      <w:szCs w:val="24"/>
      <w:lang w:val="uk-UA"/>
    </w:rPr>
  </w:style>
  <w:style w:type="character" w:customStyle="1" w:styleId="a6">
    <w:name w:val="Посада Знак"/>
    <w:link w:val="a5"/>
    <w:rsid w:val="00461C45"/>
    <w:rPr>
      <w:rFonts w:ascii="Times New Roman" w:eastAsia="Calibri" w:hAnsi="Times New Roman" w:cs="Times New Roman"/>
      <w:i/>
      <w:sz w:val="28"/>
      <w:szCs w:val="28"/>
      <w:lang w:val="uk-UA"/>
    </w:rPr>
  </w:style>
  <w:style w:type="paragraph" w:customStyle="1" w:styleId="a9">
    <w:name w:val="Джерела"/>
    <w:basedOn w:val="a"/>
    <w:link w:val="aa"/>
    <w:qFormat/>
    <w:rsid w:val="00461C45"/>
    <w:pPr>
      <w:ind w:firstLine="709"/>
      <w:jc w:val="both"/>
    </w:pPr>
    <w:rPr>
      <w:sz w:val="24"/>
      <w:szCs w:val="24"/>
      <w:lang w:val="uk-UA"/>
    </w:rPr>
  </w:style>
  <w:style w:type="character" w:customStyle="1" w:styleId="a8">
    <w:name w:val="Список джерел Знак"/>
    <w:link w:val="a7"/>
    <w:rsid w:val="00461C45"/>
    <w:rPr>
      <w:rFonts w:ascii="Times New Roman" w:eastAsia="Calibri" w:hAnsi="Times New Roman" w:cs="Times New Roman"/>
      <w:b/>
      <w:sz w:val="24"/>
      <w:szCs w:val="24"/>
      <w:lang w:val="uk-UA"/>
    </w:rPr>
  </w:style>
  <w:style w:type="paragraph" w:styleId="ab">
    <w:name w:val="Title"/>
    <w:basedOn w:val="a"/>
    <w:next w:val="a"/>
    <w:link w:val="ac"/>
    <w:uiPriority w:val="10"/>
    <w:qFormat/>
    <w:rsid w:val="002C577E"/>
    <w:pPr>
      <w:keepNext/>
      <w:keepLines/>
      <w:spacing w:before="120" w:after="120"/>
      <w:jc w:val="center"/>
      <w:outlineLvl w:val="0"/>
    </w:pPr>
    <w:rPr>
      <w:rFonts w:eastAsia="Times New Roman"/>
      <w:b/>
      <w:bCs/>
      <w:sz w:val="36"/>
      <w:szCs w:val="28"/>
      <w:lang w:val="uk-UA" w:eastAsia="ru-RU"/>
    </w:rPr>
  </w:style>
  <w:style w:type="character" w:customStyle="1" w:styleId="aa">
    <w:name w:val="Джерела Знак"/>
    <w:link w:val="a9"/>
    <w:rsid w:val="00461C45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c">
    <w:name w:val="Назва Знак"/>
    <w:link w:val="ab"/>
    <w:uiPriority w:val="10"/>
    <w:rsid w:val="002C577E"/>
    <w:rPr>
      <w:rFonts w:ascii="Times New Roman" w:eastAsia="Times New Roman" w:hAnsi="Times New Roman"/>
      <w:b/>
      <w:bCs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&#1085;&#1072;\Desktop\&#1056;&#1086;&#1073;&#1086;&#1090;&#1072;\&#1030;&#1030;&#1057;&#1058;&#1045;\&#1058;&#1077;&#1079;&#1080;_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Тези_Шаблон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Назва доповіді</vt:lpstr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2020-07-07T22:44:00Z</dcterms:created>
  <dcterms:modified xsi:type="dcterms:W3CDTF">2020-07-07T22:45:00Z</dcterms:modified>
</cp:coreProperties>
</file>